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16" w:rsidRPr="00EB4C58" w:rsidRDefault="00CD0116" w:rsidP="00144FF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>Lekcja religii dla klasy VIII</w:t>
      </w:r>
    </w:p>
    <w:p w:rsidR="00CD0116" w:rsidRPr="00EB4C58" w:rsidRDefault="00CD0116" w:rsidP="00227F0D">
      <w:p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 xml:space="preserve">Autor: Anna Marczuk </w:t>
      </w:r>
    </w:p>
    <w:p w:rsidR="00CD0116" w:rsidRPr="00EB4C58" w:rsidRDefault="00CD0116" w:rsidP="00227F0D">
      <w:pPr>
        <w:rPr>
          <w:rFonts w:ascii="Arial" w:hAnsi="Arial" w:cs="Arial"/>
          <w:b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>Temat: Droga do świętości – ks. Jan Macha</w:t>
      </w:r>
    </w:p>
    <w:p w:rsidR="00CD0116" w:rsidRPr="00EB4C58" w:rsidRDefault="00CD0116" w:rsidP="00227F0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B4C58">
        <w:rPr>
          <w:rFonts w:ascii="Arial" w:hAnsi="Arial" w:cs="Arial"/>
          <w:b/>
          <w:color w:val="000000"/>
          <w:sz w:val="28"/>
          <w:szCs w:val="28"/>
          <w:u w:val="single"/>
        </w:rPr>
        <w:t>Cele katechetyczne:</w:t>
      </w:r>
    </w:p>
    <w:p w:rsidR="00CD0116" w:rsidRPr="00EB4C58" w:rsidRDefault="00CD0116" w:rsidP="00227F0D">
      <w:p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Ukazanie świadków Ewangelii w XX i XXI w.</w:t>
      </w:r>
    </w:p>
    <w:p w:rsidR="00CD0116" w:rsidRPr="00EB4C58" w:rsidRDefault="00CD0116" w:rsidP="00227F0D">
      <w:pPr>
        <w:rPr>
          <w:rFonts w:ascii="Arial" w:hAnsi="Arial" w:cs="Arial"/>
          <w:b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>Treści:</w:t>
      </w:r>
    </w:p>
    <w:p w:rsidR="00CD0116" w:rsidRPr="00EB4C58" w:rsidRDefault="00CD0116" w:rsidP="00545E6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Kościół podczas II wojny światowej (E.3).</w:t>
      </w:r>
    </w:p>
    <w:p w:rsidR="00CD0116" w:rsidRPr="00EB4C58" w:rsidRDefault="00CD0116" w:rsidP="00545E6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Męczennicy drugiej wojny światowej – ks. Jan Macha (E4, E5).</w:t>
      </w:r>
    </w:p>
    <w:p w:rsidR="00CD0116" w:rsidRPr="00EB4C58" w:rsidRDefault="00CD0116" w:rsidP="00545E6B">
      <w:pPr>
        <w:rPr>
          <w:rFonts w:ascii="Arial" w:hAnsi="Arial" w:cs="Arial"/>
          <w:b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 xml:space="preserve">Wymagania: </w:t>
      </w:r>
    </w:p>
    <w:p w:rsidR="00CD0116" w:rsidRPr="00EB4C58" w:rsidRDefault="00CD0116" w:rsidP="00545E6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Opowiada o roli Kościoła w czasach totalitaryzmu hitlerowskiego (E3.10).</w:t>
      </w:r>
    </w:p>
    <w:p w:rsidR="00CD0116" w:rsidRPr="00EB4C58" w:rsidRDefault="00CD0116" w:rsidP="00545E6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Na podstawie poznawanych dziejów Kościoła wskazuje na ciągłość działania Boga w dziejach świata i każdego człowieka oraz podkreśla, że historia Kościoła jest świadectwem prowadzenia ludzi do zbawienia (E 3.1, E. 3.11).</w:t>
      </w:r>
    </w:p>
    <w:p w:rsidR="00CD0116" w:rsidRPr="00EB4C58" w:rsidRDefault="00CD0116" w:rsidP="00862E83">
      <w:pPr>
        <w:rPr>
          <w:rFonts w:ascii="Arial" w:hAnsi="Arial" w:cs="Arial"/>
          <w:b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>Postawy (nie podlegają ocenie):</w:t>
      </w:r>
    </w:p>
    <w:p w:rsidR="00CD0116" w:rsidRPr="00EB4C58" w:rsidRDefault="00CD0116" w:rsidP="004B134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Stara się poznać historię Kościoła i szuka swojego miejsca w jego misji (E.3.a).</w:t>
      </w:r>
    </w:p>
    <w:p w:rsidR="00CD0116" w:rsidRPr="00EB4C58" w:rsidRDefault="00CD0116" w:rsidP="00A8181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Modli się za biskupów, prezbiterów, diakonów i za cały Kościół (E.3.c).</w:t>
      </w:r>
    </w:p>
    <w:p w:rsidR="00CD0116" w:rsidRPr="00EB4C58" w:rsidRDefault="00CD0116" w:rsidP="004B134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Przejawia postawę wdzięczności za świadków wiary (E.1.g).</w:t>
      </w:r>
    </w:p>
    <w:p w:rsidR="00CD0116" w:rsidRPr="00EB4C58" w:rsidRDefault="00CD0116" w:rsidP="00227F0D">
      <w:p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>Metody:</w:t>
      </w:r>
      <w:r w:rsidRPr="00EB4C58">
        <w:rPr>
          <w:rFonts w:ascii="Arial" w:hAnsi="Arial" w:cs="Arial"/>
          <w:color w:val="000000"/>
          <w:sz w:val="28"/>
          <w:szCs w:val="28"/>
        </w:rPr>
        <w:t xml:space="preserve"> prezentacja multimedialna, burza mózgów, zadania/prezentacja, zadania (e-lekcja).</w:t>
      </w:r>
    </w:p>
    <w:p w:rsidR="00CD0116" w:rsidRPr="00EB4C58" w:rsidRDefault="00CD0116" w:rsidP="00227F0D">
      <w:p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>Forma:</w:t>
      </w:r>
      <w:r w:rsidRPr="00EB4C58">
        <w:rPr>
          <w:rFonts w:ascii="Arial" w:hAnsi="Arial" w:cs="Arial"/>
          <w:color w:val="000000"/>
          <w:sz w:val="28"/>
          <w:szCs w:val="28"/>
        </w:rPr>
        <w:t xml:space="preserve"> praca z całą grupą/praca indywidualna (e-lekcje).</w:t>
      </w:r>
    </w:p>
    <w:p w:rsidR="00CD0116" w:rsidRPr="00EB4C58" w:rsidRDefault="00CD0116" w:rsidP="00227F0D">
      <w:p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b/>
          <w:color w:val="000000"/>
          <w:sz w:val="28"/>
          <w:szCs w:val="28"/>
        </w:rPr>
        <w:t>Środki dydaktyczne:</w:t>
      </w:r>
      <w:r w:rsidRPr="00EB4C58">
        <w:rPr>
          <w:rFonts w:ascii="Arial" w:hAnsi="Arial" w:cs="Arial"/>
          <w:color w:val="000000"/>
          <w:sz w:val="28"/>
          <w:szCs w:val="28"/>
        </w:rPr>
        <w:t xml:space="preserve"> prezentacja multimedialna, krzyżówka.</w:t>
      </w:r>
    </w:p>
    <w:p w:rsidR="00CD0116" w:rsidRPr="00EB4C58" w:rsidRDefault="00CD0116" w:rsidP="00227F0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B4C58">
        <w:rPr>
          <w:rFonts w:ascii="Arial" w:hAnsi="Arial" w:cs="Arial"/>
          <w:b/>
          <w:color w:val="000000"/>
          <w:sz w:val="28"/>
          <w:szCs w:val="28"/>
          <w:u w:val="single"/>
        </w:rPr>
        <w:t>Przebieg zajęć:</w:t>
      </w:r>
    </w:p>
    <w:p w:rsidR="00CD0116" w:rsidRPr="00EB4C58" w:rsidRDefault="00CD0116" w:rsidP="0079508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Wspólna modlitwa/zachęcenie do modlitwy indywidualnej (e-lekcja).</w:t>
      </w:r>
    </w:p>
    <w:p w:rsidR="00CD0116" w:rsidRPr="00EB4C58" w:rsidRDefault="00CD0116" w:rsidP="0079508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Wprowadzenie do tematu zajęć.</w:t>
      </w:r>
    </w:p>
    <w:p w:rsidR="00CD0116" w:rsidRPr="00EB4C58" w:rsidRDefault="00CD0116" w:rsidP="0079508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Prezentacja multimedialna: ,,Droga do świętości. Sługa Boży ks. Jan Macha”. Wykonanie zadań wskazanych w prezentacji/samodzielne oglądanie prezentacji, wykonanie poleceń w niej zawartych (e-lekcja).</w:t>
      </w:r>
    </w:p>
    <w:p w:rsidR="00CD0116" w:rsidRPr="00EB4C58" w:rsidRDefault="00CD0116" w:rsidP="0079508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Rozwiązanie krzyżówki – załącznik 1.</w:t>
      </w:r>
    </w:p>
    <w:p w:rsidR="00CD0116" w:rsidRPr="00EB4C58" w:rsidRDefault="00CD0116" w:rsidP="0079508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Rozmowa na temat roli rodziny w wychowaniu, kształtowaniu osobowości ks. Jana oraz jej wsparciu do końca.</w:t>
      </w:r>
    </w:p>
    <w:p w:rsidR="00CD0116" w:rsidRPr="00EB4C58" w:rsidRDefault="00CD0116" w:rsidP="00227F0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Pisemne uzasadnienie w kilku zdaniach, jaką rolę odegrała rodzina            w życiu ks. Machy.</w:t>
      </w:r>
    </w:p>
    <w:p w:rsidR="00CD0116" w:rsidRPr="00EB4C58" w:rsidRDefault="00CD0116" w:rsidP="00227F0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EB4C58">
        <w:rPr>
          <w:rFonts w:ascii="Arial" w:hAnsi="Arial" w:cs="Arial"/>
          <w:color w:val="000000"/>
          <w:sz w:val="28"/>
          <w:szCs w:val="28"/>
        </w:rPr>
        <w:t>Wspólna modlitwa na zakończenie lekcji/zachęcenie do modlitwy indywidualnej (e-lekcja).</w:t>
      </w:r>
    </w:p>
    <w:p w:rsidR="00CD0116" w:rsidRPr="00EB4C58" w:rsidRDefault="00CD0116" w:rsidP="00862E83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2A0DEA">
      <w:pPr>
        <w:pStyle w:val="ListParagraph"/>
        <w:shd w:val="clear" w:color="auto" w:fill="FFFFFF"/>
        <w:spacing w:before="300" w:after="150" w:line="240" w:lineRule="auto"/>
        <w:outlineLvl w:val="2"/>
        <w:rPr>
          <w:rFonts w:ascii="Arial" w:hAnsi="Arial" w:cs="Arial"/>
          <w:color w:val="000000"/>
          <w:sz w:val="28"/>
          <w:szCs w:val="28"/>
          <w:lang w:eastAsia="pl-PL"/>
        </w:rPr>
      </w:pPr>
      <w:r w:rsidRPr="00EB4C58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Modlitwa do Ducha Świętego za kapłanów</w:t>
      </w:r>
    </w:p>
    <w:p w:rsidR="00CD0116" w:rsidRPr="00EB4C58" w:rsidRDefault="00CD0116" w:rsidP="002A0DEA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CD0116" w:rsidRPr="00EB4C58" w:rsidRDefault="00CD0116" w:rsidP="002A0DEA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t>Duchu Święty, Duchu Mądrości, prowadź kapłanów;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Duchu Święty, Duchu Światłości, oświecaj kapłanów;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Duchu Święty, Duchu Czystości, uświęcaj kapłanów;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Duchu Święty, Duchu Mocy, wspieraj kapłanów;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Duchu Święty, Duchu Boży, spraw, by kapłani, ożywieni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i umocnieni Twoją łaską, nieśli słowo prawdy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i błogosławieństwo pokoju na cały świat.</w:t>
      </w:r>
    </w:p>
    <w:p w:rsidR="00CD0116" w:rsidRPr="00EB4C58" w:rsidRDefault="00CD0116" w:rsidP="002A0DEA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t>Niech ogień świętej miłości rozpala ich serca,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by w płomieniach tej miłości oczyszczali i uświęcali dusze.</w:t>
      </w:r>
    </w:p>
    <w:p w:rsidR="00CD0116" w:rsidRPr="00EB4C58" w:rsidRDefault="00CD0116" w:rsidP="002A0DEA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t>Duchu Święty, powierzamy Ci serca kapłańskie;</w:t>
      </w:r>
      <w:r w:rsidRPr="00EB4C58">
        <w:rPr>
          <w:rFonts w:ascii="Arial" w:hAnsi="Arial" w:cs="Arial"/>
          <w:color w:val="000000"/>
          <w:sz w:val="28"/>
          <w:szCs w:val="28"/>
          <w:lang w:eastAsia="pl-PL"/>
        </w:rPr>
        <w:br/>
        <w:t>Ukształtuj je na wzór Najświętszych Serc Jezusa i Maryi. Amen.</w:t>
      </w: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116" w:rsidRPr="00EB4C58" w:rsidRDefault="00CD0116" w:rsidP="004031B8">
      <w:pPr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227F0D">
      <w:pPr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227F0D">
      <w:pPr>
        <w:rPr>
          <w:rFonts w:ascii="Arial" w:hAnsi="Arial" w:cs="Arial"/>
          <w:b/>
          <w:color w:val="000000"/>
          <w:sz w:val="36"/>
          <w:szCs w:val="36"/>
        </w:rPr>
      </w:pPr>
      <w:r w:rsidRPr="00EB4C58">
        <w:rPr>
          <w:rFonts w:ascii="Arial" w:hAnsi="Arial" w:cs="Arial"/>
          <w:b/>
          <w:color w:val="000000"/>
          <w:sz w:val="36"/>
          <w:szCs w:val="36"/>
        </w:rPr>
        <w:t>Załącznik 1 – krzyżówka</w:t>
      </w:r>
    </w:p>
    <w:p w:rsidR="00CD0116" w:rsidRPr="00EB4C58" w:rsidRDefault="00CD0116" w:rsidP="002A0DEA">
      <w:p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Pytania:</w:t>
      </w:r>
    </w:p>
    <w:p w:rsidR="00CD0116" w:rsidRPr="00EB4C58" w:rsidRDefault="00CD0116" w:rsidP="002A0DE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Gdzie od września 1939 r. wikariuszem był ks. Macha?</w:t>
      </w:r>
    </w:p>
    <w:p w:rsidR="00CD0116" w:rsidRPr="00EB4C58" w:rsidRDefault="00CD0116" w:rsidP="002A0DE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Gdzie urodził się ks. Macha?</w:t>
      </w:r>
    </w:p>
    <w:p w:rsidR="00CD0116" w:rsidRPr="00EB4C58" w:rsidRDefault="00CD0116" w:rsidP="002A0DE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O co prosił rodzinę w listach z więzienia?</w:t>
      </w:r>
    </w:p>
    <w:p w:rsidR="00CD0116" w:rsidRPr="00EB4C58" w:rsidRDefault="00CD0116" w:rsidP="002A0DE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Jaką dyscyplinę sportu uprawiał w młodości?</w:t>
      </w:r>
    </w:p>
    <w:p w:rsidR="00CD0116" w:rsidRPr="00EB4C58" w:rsidRDefault="00CD0116" w:rsidP="002A0DE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Jak nazywała się konspiracyjna gazetka, którą współtworzył ks. Macha?</w:t>
      </w:r>
    </w:p>
    <w:p w:rsidR="00CD0116" w:rsidRPr="00EB4C58" w:rsidRDefault="00CD0116" w:rsidP="002A0DE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Jak zdrobniale mówili do niego najbliżsi?</w:t>
      </w:r>
    </w:p>
    <w:p w:rsidR="00CD0116" w:rsidRPr="00EB4C58" w:rsidRDefault="00CD0116" w:rsidP="00227F0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W jakim mieście znajdowało się seminarium, do którego uczęszczał ks. Macha?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"/>
        <w:gridCol w:w="668"/>
        <w:gridCol w:w="728"/>
        <w:gridCol w:w="637"/>
        <w:gridCol w:w="607"/>
        <w:gridCol w:w="637"/>
        <w:gridCol w:w="727"/>
        <w:gridCol w:w="727"/>
        <w:gridCol w:w="577"/>
        <w:gridCol w:w="637"/>
        <w:gridCol w:w="607"/>
        <w:gridCol w:w="607"/>
        <w:gridCol w:w="607"/>
        <w:gridCol w:w="577"/>
        <w:gridCol w:w="577"/>
      </w:tblGrid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R</w:t>
            </w: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U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D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A</w:t>
            </w: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//</w:t>
            </w: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Ś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L</w:t>
            </w: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Ą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S</w:t>
            </w:r>
          </w:p>
        </w:tc>
        <w:tc>
          <w:tcPr>
            <w:tcW w:w="618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K</w:t>
            </w: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A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C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H</w:t>
            </w: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O</w:t>
            </w: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R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Z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Ó</w:t>
            </w: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W</w:t>
            </w: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//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S</w:t>
            </w: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T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A</w:t>
            </w:r>
          </w:p>
        </w:tc>
        <w:tc>
          <w:tcPr>
            <w:tcW w:w="618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R</w:t>
            </w: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Y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  <w:p w:rsidR="00CD0116" w:rsidRPr="00EB4C58" w:rsidRDefault="00CD0116" w:rsidP="002439E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M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O</w:t>
            </w: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D</w:t>
            </w: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L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I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T</w:t>
            </w: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W</w:t>
            </w: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  <w:highlight w:val="green"/>
              </w:rPr>
              <w:t>Ę</w:t>
            </w:r>
          </w:p>
        </w:tc>
        <w:tc>
          <w:tcPr>
            <w:tcW w:w="621" w:type="dxa"/>
            <w:tcBorders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5" w:type="dxa"/>
            <w:tcBorders>
              <w:lef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S</w:t>
            </w: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Z</w:t>
            </w: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C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Z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Y</w:t>
            </w: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P</w:t>
            </w: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I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O</w:t>
            </w: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R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N</w:t>
            </w:r>
          </w:p>
        </w:tc>
        <w:tc>
          <w:tcPr>
            <w:tcW w:w="618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I</w:t>
            </w: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A</w:t>
            </w:r>
          </w:p>
        </w:tc>
        <w:tc>
          <w:tcPr>
            <w:tcW w:w="603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K</w:t>
            </w: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Ś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W</w:t>
            </w: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I</w:t>
            </w: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T</w:t>
            </w:r>
          </w:p>
        </w:tc>
        <w:tc>
          <w:tcPr>
            <w:tcW w:w="620" w:type="dxa"/>
            <w:tcBorders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H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A</w:t>
            </w: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N</w:t>
            </w: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I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K</w:t>
            </w:r>
          </w:p>
        </w:tc>
        <w:tc>
          <w:tcPr>
            <w:tcW w:w="621" w:type="dxa"/>
            <w:tcBorders>
              <w:top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K</w:t>
            </w: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R</w:t>
            </w: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A</w:t>
            </w: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K</w:t>
            </w: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Ó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W</w:t>
            </w:r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</w:tbl>
    <w:p w:rsidR="00CD0116" w:rsidRPr="00EB4C58" w:rsidRDefault="00CD0116" w:rsidP="00DE77CE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56"/>
          <w:szCs w:val="56"/>
        </w:rPr>
      </w:pPr>
      <w:r w:rsidRPr="00EB4C58">
        <w:rPr>
          <w:rFonts w:ascii="Arial" w:hAnsi="Arial" w:cs="Arial"/>
          <w:color w:val="000000"/>
          <w:sz w:val="56"/>
          <w:szCs w:val="56"/>
        </w:rPr>
        <w:t>Rozwiązanie:…………………….</w:t>
      </w:r>
    </w:p>
    <w:p w:rsidR="00CD0116" w:rsidRPr="00EB4C58" w:rsidRDefault="00CD0116" w:rsidP="002A0DEA">
      <w:pPr>
        <w:pStyle w:val="ListParagraph"/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 xml:space="preserve">Zastanów się, czym dla ks. Jana Machy była ……………, która stanowi rozwiązanie tej krzyżówki. </w:t>
      </w:r>
    </w:p>
    <w:p w:rsidR="00CD0116" w:rsidRPr="00EB4C58" w:rsidRDefault="00CD0116" w:rsidP="000127FA">
      <w:pPr>
        <w:pStyle w:val="ListParagraph"/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Napisz w trzech zdaniach swoje przemyślenia.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625"/>
        <w:gridCol w:w="621"/>
        <w:gridCol w:w="621"/>
        <w:gridCol w:w="620"/>
        <w:gridCol w:w="620"/>
        <w:gridCol w:w="621"/>
        <w:gridCol w:w="627"/>
        <w:gridCol w:w="617"/>
        <w:gridCol w:w="621"/>
        <w:gridCol w:w="619"/>
        <w:gridCol w:w="620"/>
        <w:gridCol w:w="618"/>
        <w:gridCol w:w="619"/>
        <w:gridCol w:w="603"/>
      </w:tblGrid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//</w:t>
            </w: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  <w:r w:rsidRPr="00EB4C58">
              <w:rPr>
                <w:rFonts w:ascii="Arial" w:hAnsi="Arial" w:cs="Arial"/>
                <w:color w:val="000000"/>
                <w:sz w:val="56"/>
                <w:szCs w:val="56"/>
              </w:rPr>
              <w:t>//</w:t>
            </w: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5" w:type="dxa"/>
            <w:tcBorders>
              <w:lef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</w:tcPr>
          <w:p w:rsidR="00CD0116" w:rsidRPr="00EB4C58" w:rsidRDefault="00CD0116" w:rsidP="002439E4">
            <w:pPr>
              <w:spacing w:after="0" w:line="240" w:lineRule="auto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  <w:tr w:rsidR="00CD0116" w:rsidRPr="00EB4C58" w:rsidTr="002439E4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4C5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5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  <w:tcBorders>
              <w:top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CD0116" w:rsidRPr="00EB4C58" w:rsidRDefault="00CD0116" w:rsidP="002439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56"/>
                <w:szCs w:val="56"/>
              </w:rPr>
            </w:pPr>
          </w:p>
        </w:tc>
      </w:tr>
    </w:tbl>
    <w:p w:rsidR="00CD0116" w:rsidRPr="00EB4C58" w:rsidRDefault="00CD0116" w:rsidP="004031B8">
      <w:pPr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4031B8">
      <w:p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Pytania:</w:t>
      </w:r>
    </w:p>
    <w:p w:rsidR="00CD0116" w:rsidRPr="00EB4C58" w:rsidRDefault="00CD0116" w:rsidP="004031B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Gdzie od września 1939r. wikariuszem był ks. Macha?</w:t>
      </w:r>
    </w:p>
    <w:p w:rsidR="00CD0116" w:rsidRPr="00EB4C58" w:rsidRDefault="00CD0116" w:rsidP="004031B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Gdzie urodził się ks. Macha?</w:t>
      </w:r>
    </w:p>
    <w:p w:rsidR="00CD0116" w:rsidRPr="00EB4C58" w:rsidRDefault="00CD0116" w:rsidP="004031B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O co prosił rodzinę w listach z więzienia?</w:t>
      </w:r>
    </w:p>
    <w:p w:rsidR="00CD0116" w:rsidRPr="00EB4C58" w:rsidRDefault="00CD0116" w:rsidP="004031B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Jaką dyscyplinę sportu uprawiał w młodości?</w:t>
      </w:r>
    </w:p>
    <w:p w:rsidR="00CD0116" w:rsidRPr="00EB4C58" w:rsidRDefault="00CD0116" w:rsidP="004031B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Jak nazywała się konspiracyjna gazetka, którą współtworzył ks. Macha?</w:t>
      </w:r>
    </w:p>
    <w:p w:rsidR="00CD0116" w:rsidRPr="00EB4C58" w:rsidRDefault="00CD0116" w:rsidP="004031B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Jak zdrobniale mówili do niego najbliżsi?</w:t>
      </w:r>
    </w:p>
    <w:p w:rsidR="00CD0116" w:rsidRPr="00EB4C58" w:rsidRDefault="00CD0116" w:rsidP="004031B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W jakim mieście znajdowało się seminarium, do którego uczęszczał ks. Macha?</w:t>
      </w:r>
    </w:p>
    <w:p w:rsidR="00CD0116" w:rsidRPr="00EB4C58" w:rsidRDefault="00CD0116" w:rsidP="000127FA">
      <w:pPr>
        <w:rPr>
          <w:rFonts w:ascii="Arial" w:hAnsi="Arial" w:cs="Arial"/>
          <w:color w:val="000000"/>
          <w:sz w:val="36"/>
          <w:szCs w:val="36"/>
        </w:rPr>
      </w:pPr>
    </w:p>
    <w:p w:rsidR="00CD0116" w:rsidRPr="00EB4C58" w:rsidRDefault="00CD0116" w:rsidP="000127FA">
      <w:pPr>
        <w:pStyle w:val="ListParagraph"/>
        <w:rPr>
          <w:rFonts w:ascii="Arial" w:hAnsi="Arial" w:cs="Arial"/>
          <w:color w:val="000000"/>
          <w:sz w:val="56"/>
          <w:szCs w:val="56"/>
        </w:rPr>
      </w:pPr>
      <w:r w:rsidRPr="00EB4C58">
        <w:rPr>
          <w:rFonts w:ascii="Arial" w:hAnsi="Arial" w:cs="Arial"/>
          <w:color w:val="000000"/>
          <w:sz w:val="56"/>
          <w:szCs w:val="56"/>
        </w:rPr>
        <w:t>Rozwiązanie:…………………….</w:t>
      </w:r>
    </w:p>
    <w:p w:rsidR="00CD0116" w:rsidRPr="00EB4C58" w:rsidRDefault="00CD0116" w:rsidP="000127FA">
      <w:pPr>
        <w:pStyle w:val="ListParagraph"/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 xml:space="preserve">Zastanów się, czym dla ks. Jana Machy była ……………, która stanowi rozwiązanie tej krzyżówki. </w:t>
      </w:r>
    </w:p>
    <w:p w:rsidR="00CD0116" w:rsidRPr="00EB4C58" w:rsidRDefault="00CD0116" w:rsidP="000127FA">
      <w:pPr>
        <w:pStyle w:val="ListParagraph"/>
        <w:rPr>
          <w:rFonts w:ascii="Arial" w:hAnsi="Arial" w:cs="Arial"/>
          <w:color w:val="000000"/>
          <w:sz w:val="36"/>
          <w:szCs w:val="36"/>
        </w:rPr>
      </w:pPr>
      <w:r w:rsidRPr="00EB4C58">
        <w:rPr>
          <w:rFonts w:ascii="Arial" w:hAnsi="Arial" w:cs="Arial"/>
          <w:color w:val="000000"/>
          <w:sz w:val="36"/>
          <w:szCs w:val="36"/>
        </w:rPr>
        <w:t>Napisz w trzech zdaniach swoje przemyślenia.</w:t>
      </w:r>
      <w:bookmarkStart w:id="0" w:name="_GoBack"/>
      <w:bookmarkEnd w:id="0"/>
    </w:p>
    <w:sectPr w:rsidR="00CD0116" w:rsidRPr="00EB4C58" w:rsidSect="001254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16" w:rsidRDefault="00CD0116" w:rsidP="00227F0D">
      <w:pPr>
        <w:spacing w:after="0" w:line="240" w:lineRule="auto"/>
      </w:pPr>
      <w:r>
        <w:separator/>
      </w:r>
    </w:p>
  </w:endnote>
  <w:endnote w:type="continuationSeparator" w:id="0">
    <w:p w:rsidR="00CD0116" w:rsidRDefault="00CD0116" w:rsidP="0022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16" w:rsidRDefault="00CD0116" w:rsidP="00227F0D">
      <w:pPr>
        <w:spacing w:after="0" w:line="240" w:lineRule="auto"/>
      </w:pPr>
      <w:r>
        <w:separator/>
      </w:r>
    </w:p>
  </w:footnote>
  <w:footnote w:type="continuationSeparator" w:id="0">
    <w:p w:rsidR="00CD0116" w:rsidRDefault="00CD0116" w:rsidP="0022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16" w:rsidRDefault="00CD0116">
    <w:pPr>
      <w:pStyle w:val="Header"/>
    </w:pPr>
  </w:p>
  <w:p w:rsidR="00CD0116" w:rsidRDefault="00CD0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6DF"/>
    <w:multiLevelType w:val="hybridMultilevel"/>
    <w:tmpl w:val="4A0CFFA2"/>
    <w:lvl w:ilvl="0" w:tplc="ED7422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B72"/>
    <w:multiLevelType w:val="hybridMultilevel"/>
    <w:tmpl w:val="900A4AE6"/>
    <w:lvl w:ilvl="0" w:tplc="9AA88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5A09"/>
    <w:multiLevelType w:val="hybridMultilevel"/>
    <w:tmpl w:val="951C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C3573E"/>
    <w:multiLevelType w:val="hybridMultilevel"/>
    <w:tmpl w:val="76DC3E36"/>
    <w:lvl w:ilvl="0" w:tplc="ED7422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6B3D"/>
    <w:multiLevelType w:val="hybridMultilevel"/>
    <w:tmpl w:val="89842DD8"/>
    <w:lvl w:ilvl="0" w:tplc="ED74223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A27D66"/>
    <w:multiLevelType w:val="hybridMultilevel"/>
    <w:tmpl w:val="74A6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B96D8E"/>
    <w:multiLevelType w:val="hybridMultilevel"/>
    <w:tmpl w:val="74A6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11"/>
    <w:rsid w:val="000127FA"/>
    <w:rsid w:val="001254E3"/>
    <w:rsid w:val="00144FF4"/>
    <w:rsid w:val="00227F0D"/>
    <w:rsid w:val="002439E4"/>
    <w:rsid w:val="002A0DEA"/>
    <w:rsid w:val="002A5C92"/>
    <w:rsid w:val="002C6262"/>
    <w:rsid w:val="002E3DC2"/>
    <w:rsid w:val="003570A8"/>
    <w:rsid w:val="003660E9"/>
    <w:rsid w:val="003C0C50"/>
    <w:rsid w:val="003E00F3"/>
    <w:rsid w:val="003F758C"/>
    <w:rsid w:val="004031B8"/>
    <w:rsid w:val="004B134B"/>
    <w:rsid w:val="00545E6B"/>
    <w:rsid w:val="00691212"/>
    <w:rsid w:val="006A09EF"/>
    <w:rsid w:val="006E5E18"/>
    <w:rsid w:val="007861E4"/>
    <w:rsid w:val="00795083"/>
    <w:rsid w:val="00862E83"/>
    <w:rsid w:val="00871B5D"/>
    <w:rsid w:val="008D6C0B"/>
    <w:rsid w:val="00903330"/>
    <w:rsid w:val="009614FC"/>
    <w:rsid w:val="00A559D8"/>
    <w:rsid w:val="00A65B13"/>
    <w:rsid w:val="00A81810"/>
    <w:rsid w:val="00AF70B6"/>
    <w:rsid w:val="00BE2D7C"/>
    <w:rsid w:val="00CD0116"/>
    <w:rsid w:val="00D02F83"/>
    <w:rsid w:val="00DE77CE"/>
    <w:rsid w:val="00E207C6"/>
    <w:rsid w:val="00E65F11"/>
    <w:rsid w:val="00EB4C58"/>
    <w:rsid w:val="00EE61F4"/>
    <w:rsid w:val="00F6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1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A0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A0DEA"/>
    <w:rPr>
      <w:rFonts w:ascii="Times New Roman" w:hAnsi="Times New Roman" w:cs="Times New Roman"/>
      <w:b/>
      <w:bCs/>
      <w:sz w:val="27"/>
      <w:szCs w:val="27"/>
      <w:lang w:eastAsia="pl-PL"/>
    </w:rPr>
  </w:style>
  <w:style w:type="table" w:styleId="TableGrid">
    <w:name w:val="Table Grid"/>
    <w:basedOn w:val="TableNormal"/>
    <w:uiPriority w:val="99"/>
    <w:rsid w:val="00E65F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F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33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F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F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F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D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520</Words>
  <Characters>3122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xMarek Gancarczyk</cp:lastModifiedBy>
  <cp:revision>6</cp:revision>
  <dcterms:created xsi:type="dcterms:W3CDTF">2021-09-14T10:30:00Z</dcterms:created>
  <dcterms:modified xsi:type="dcterms:W3CDTF">2021-10-06T07:33:00Z</dcterms:modified>
</cp:coreProperties>
</file>